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B43683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2ADA746" w14:textId="4C0C18D0" w:rsidR="00DC7FAC" w:rsidRPr="00DC7FAC" w:rsidRDefault="00B676E0" w:rsidP="00DC7FAC">
            <w:pPr>
              <w:pStyle w:val="Title"/>
              <w:rPr>
                <w:b/>
                <w:iCs/>
                <w:color w:val="262626" w:themeColor="text1" w:themeTint="D9"/>
              </w:rPr>
            </w:pPr>
            <w:r w:rsidRPr="008610AF">
              <w:rPr>
                <w:b/>
                <w:color w:val="262626" w:themeColor="text1" w:themeTint="D9"/>
              </w:rPr>
              <w:t>Mike</w:t>
            </w:r>
            <w:r w:rsidR="00692703" w:rsidRPr="008610AF">
              <w:rPr>
                <w:color w:val="262626" w:themeColor="text1" w:themeTint="D9"/>
              </w:rPr>
              <w:t xml:space="preserve"> </w:t>
            </w:r>
            <w:r>
              <w:rPr>
                <w:rStyle w:val="IntenseEmphasis"/>
              </w:rPr>
              <w:t>Thao</w:t>
            </w:r>
            <w:r w:rsidR="00DC7FAC">
              <w:rPr>
                <w:rStyle w:val="IntenseEmphasis"/>
              </w:rPr>
              <w:t xml:space="preserve"> </w:t>
            </w:r>
          </w:p>
          <w:p w14:paraId="5EF118CA" w14:textId="5FBA46E0" w:rsidR="00DC7FAC" w:rsidRDefault="00D81056" w:rsidP="00DC7FAC">
            <w:pPr>
              <w:pStyle w:val="Heading3"/>
              <w:jc w:val="center"/>
            </w:pPr>
            <w:r>
              <w:t>U</w:t>
            </w:r>
            <w:r w:rsidR="00722F12">
              <w:t xml:space="preserve">X </w:t>
            </w:r>
            <w:r w:rsidR="00884D5D">
              <w:t>designer</w:t>
            </w:r>
          </w:p>
          <w:p w14:paraId="5621E63C" w14:textId="34480150" w:rsidR="00692703" w:rsidRDefault="00B676E0" w:rsidP="00DC7FAC">
            <w:pPr>
              <w:pStyle w:val="ContactInfo"/>
            </w:pPr>
            <w:r>
              <w:t xml:space="preserve">Minneapolis, MN </w:t>
            </w:r>
            <w:sdt>
              <w:sdtPr>
                <w:alias w:val="Divider dot:"/>
                <w:tag w:val="Divider dot:"/>
                <w:id w:val="1230658862"/>
                <w:placeholder>
                  <w:docPart w:val="E319B8BB53E64F4A95C2F62E670C118A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>
              <w:t xml:space="preserve"> </w:t>
            </w:r>
            <w:r w:rsidR="00DC7FAC">
              <w:t>Mikeman1090@gmail.com</w:t>
            </w:r>
            <w:r w:rsidR="00DC7FAC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DFD2D2B25F59044B5077C038884FBDD"/>
                </w:placeholder>
                <w:temporary/>
                <w:showingPlcHdr/>
                <w15:appearance w15:val="hidden"/>
              </w:sdtPr>
              <w:sdtContent>
                <w:r w:rsidR="00DC7FAC" w:rsidRPr="00CF1A49">
                  <w:t>·</w:t>
                </w:r>
              </w:sdtContent>
            </w:sdt>
            <w:r w:rsidR="00DC7FAC">
              <w:t xml:space="preserve"> </w:t>
            </w:r>
            <w:r>
              <w:t>651-280-9586</w:t>
            </w:r>
            <w:r w:rsidR="00DC7FAC">
              <w:t xml:space="preserve"> </w:t>
            </w:r>
            <w:sdt>
              <w:sdtPr>
                <w:alias w:val="Divider dot:"/>
                <w:tag w:val="Divider dot:"/>
                <w:id w:val="-1886790182"/>
                <w:placeholder>
                  <w:docPart w:val="3DCC19944460EB4ABD1A6ABD60A5F2DA"/>
                </w:placeholder>
                <w:temporary/>
                <w:showingPlcHdr/>
                <w15:appearance w15:val="hidden"/>
              </w:sdtPr>
              <w:sdtContent>
                <w:r w:rsidR="00DC7FAC" w:rsidRPr="00CF1A49">
                  <w:t>·</w:t>
                </w:r>
              </w:sdtContent>
            </w:sdt>
            <w:r w:rsidR="00DC7FAC">
              <w:t xml:space="preserve"> He/Him</w:t>
            </w:r>
          </w:p>
          <w:p w14:paraId="2D164AE1" w14:textId="36C2FB65" w:rsidR="00DC7FAC" w:rsidRPr="00CF1A49" w:rsidRDefault="00DC7FAC" w:rsidP="00DC7FAC">
            <w:pPr>
              <w:pStyle w:val="ContactInfo"/>
            </w:pPr>
            <w:r>
              <w:t>MikeThao.com</w:t>
            </w:r>
          </w:p>
        </w:tc>
      </w:tr>
    </w:tbl>
    <w:p w14:paraId="3E767EBF" w14:textId="77777777" w:rsidR="004E01EB" w:rsidRPr="00CF1A49" w:rsidRDefault="00000000" w:rsidP="008610AF">
      <w:pPr>
        <w:pStyle w:val="Heading1"/>
      </w:pPr>
      <w:sdt>
        <w:sdtPr>
          <w:alias w:val="Experience:"/>
          <w:tag w:val="Experience:"/>
          <w:id w:val="-1983300934"/>
          <w:placeholder>
            <w:docPart w:val="A78FE03201F8B447BE34C161694DD32F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A757F9A" w14:textId="77777777" w:rsidTr="00D66A52">
        <w:tc>
          <w:tcPr>
            <w:tcW w:w="9355" w:type="dxa"/>
          </w:tcPr>
          <w:p w14:paraId="3D5543D2" w14:textId="2E69EDDD" w:rsidR="000B1B8B" w:rsidRDefault="007B5166" w:rsidP="000B1B8B">
            <w:pPr>
              <w:pStyle w:val="Heading2"/>
              <w:rPr>
                <w:rStyle w:val="SubtleReference"/>
              </w:rPr>
            </w:pPr>
            <w:r>
              <w:t>U</w:t>
            </w:r>
            <w:r w:rsidR="002F78CA">
              <w:t>x</w:t>
            </w:r>
            <w:r w:rsidR="000B1B8B">
              <w:t xml:space="preserve"> Desig</w:t>
            </w:r>
            <w:r w:rsidR="00884D5D">
              <w:t>ner</w:t>
            </w:r>
            <w:r w:rsidR="000B1B8B" w:rsidRPr="00CF1A49">
              <w:t xml:space="preserve">, </w:t>
            </w:r>
            <w:r w:rsidR="000B1B8B">
              <w:rPr>
                <w:rStyle w:val="SubtleReference"/>
              </w:rPr>
              <w:t>RentrEasy</w:t>
            </w:r>
          </w:p>
          <w:p w14:paraId="0B17B040" w14:textId="4AAE1C14" w:rsidR="000B1B8B" w:rsidRDefault="000B1B8B" w:rsidP="000B1B8B">
            <w:pPr>
              <w:pStyle w:val="Heading3"/>
            </w:pPr>
            <w:r>
              <w:t xml:space="preserve">Dec 2022 – </w:t>
            </w:r>
            <w:r w:rsidR="00792659">
              <w:t>Jan 2023</w:t>
            </w:r>
          </w:p>
          <w:p w14:paraId="26D13C60" w14:textId="1F4372C8" w:rsidR="000B1B8B" w:rsidRDefault="00F134B2" w:rsidP="000B1B8B">
            <w:pPr>
              <w:pStyle w:val="Heading3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Freelance</w:t>
            </w:r>
            <w:r w:rsidR="005A26A0">
              <w:rPr>
                <w:b w:val="0"/>
                <w:bCs/>
                <w:caps w:val="0"/>
              </w:rPr>
              <w:t xml:space="preserve"> w</w:t>
            </w:r>
            <w:r w:rsidR="000B1B8B">
              <w:rPr>
                <w:b w:val="0"/>
                <w:bCs/>
                <w:caps w:val="0"/>
              </w:rPr>
              <w:t>ork</w:t>
            </w:r>
            <w:r w:rsidR="005A26A0">
              <w:rPr>
                <w:b w:val="0"/>
                <w:bCs/>
                <w:caps w:val="0"/>
              </w:rPr>
              <w:t xml:space="preserve"> conducting</w:t>
            </w:r>
            <w:r w:rsidR="000B1B8B">
              <w:rPr>
                <w:b w:val="0"/>
                <w:bCs/>
                <w:caps w:val="0"/>
              </w:rPr>
              <w:t xml:space="preserve"> user </w:t>
            </w:r>
            <w:r w:rsidR="005A26A0">
              <w:rPr>
                <w:b w:val="0"/>
                <w:bCs/>
                <w:caps w:val="0"/>
              </w:rPr>
              <w:t>interviews, journey mapping, personas</w:t>
            </w:r>
            <w:r w:rsidR="000B1B8B">
              <w:rPr>
                <w:b w:val="0"/>
                <w:bCs/>
                <w:caps w:val="0"/>
              </w:rPr>
              <w:t xml:space="preserve"> and creating annotated, high-fidelity wireframes</w:t>
            </w:r>
            <w:r w:rsidR="005A26A0">
              <w:rPr>
                <w:b w:val="0"/>
                <w:bCs/>
                <w:caps w:val="0"/>
              </w:rPr>
              <w:t xml:space="preserve"> in Figma</w:t>
            </w:r>
            <w:r w:rsidR="000874ED">
              <w:rPr>
                <w:b w:val="0"/>
                <w:bCs/>
                <w:caps w:val="0"/>
              </w:rPr>
              <w:t xml:space="preserve">. This resulted in </w:t>
            </w:r>
            <w:r w:rsidR="00F94BD7">
              <w:rPr>
                <w:b w:val="0"/>
                <w:bCs/>
                <w:caps w:val="0"/>
              </w:rPr>
              <w:t xml:space="preserve">the client gaining a better understanding who their </w:t>
            </w:r>
            <w:r w:rsidR="000874ED">
              <w:rPr>
                <w:b w:val="0"/>
                <w:bCs/>
                <w:caps w:val="0"/>
              </w:rPr>
              <w:t xml:space="preserve">users are, opportunities </w:t>
            </w:r>
            <w:r w:rsidR="00F94BD7">
              <w:rPr>
                <w:b w:val="0"/>
                <w:bCs/>
                <w:caps w:val="0"/>
              </w:rPr>
              <w:t>they should</w:t>
            </w:r>
            <w:r w:rsidR="000874ED">
              <w:rPr>
                <w:b w:val="0"/>
                <w:bCs/>
                <w:caps w:val="0"/>
              </w:rPr>
              <w:t xml:space="preserve"> pursue, and the beginning designs for the iOS app.  </w:t>
            </w:r>
            <w:r w:rsidR="005A26A0">
              <w:rPr>
                <w:b w:val="0"/>
                <w:bCs/>
                <w:caps w:val="0"/>
              </w:rPr>
              <w:t xml:space="preserve"> </w:t>
            </w:r>
            <w:r w:rsidR="000B1B8B">
              <w:rPr>
                <w:b w:val="0"/>
                <w:bCs/>
                <w:caps w:val="0"/>
              </w:rPr>
              <w:t xml:space="preserve">  </w:t>
            </w:r>
          </w:p>
          <w:p w14:paraId="5ED21AA6" w14:textId="77777777" w:rsidR="000B1B8B" w:rsidRDefault="000B1B8B" w:rsidP="000B1B8B"/>
          <w:p w14:paraId="27D55522" w14:textId="1849B5DA" w:rsidR="001D0BF1" w:rsidRDefault="00B676E0" w:rsidP="008610AF">
            <w:pPr>
              <w:pStyle w:val="Heading2"/>
              <w:rPr>
                <w:rStyle w:val="SubtleReference"/>
              </w:rPr>
            </w:pPr>
            <w:r>
              <w:t>UX Design Student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Prime Digital Academy</w:t>
            </w:r>
          </w:p>
          <w:p w14:paraId="77F5A7AF" w14:textId="671DF1AE" w:rsidR="00B676E0" w:rsidRPr="00CF1A49" w:rsidRDefault="00B676E0" w:rsidP="008610AF">
            <w:pPr>
              <w:pStyle w:val="Heading3"/>
            </w:pPr>
            <w:r>
              <w:t>Sept 2021 – Jan 2022</w:t>
            </w:r>
          </w:p>
          <w:p w14:paraId="76BE1769" w14:textId="77777777" w:rsidR="001E3120" w:rsidRDefault="00B676E0" w:rsidP="008610AF">
            <w:r>
              <w:t>500+ hours of pro bono client work conducting user experience research and design.</w:t>
            </w:r>
          </w:p>
          <w:p w14:paraId="1222D125" w14:textId="0E080309" w:rsidR="00B676E0" w:rsidRDefault="00B676E0" w:rsidP="008610AF">
            <w:pPr>
              <w:pStyle w:val="ListParagraph"/>
              <w:numPr>
                <w:ilvl w:val="0"/>
                <w:numId w:val="14"/>
              </w:numPr>
            </w:pPr>
            <w:r>
              <w:t>PROJECT: Wonder Wander</w:t>
            </w:r>
          </w:p>
          <w:p w14:paraId="3AF50A16" w14:textId="054BF497" w:rsidR="00803DC9" w:rsidRPr="00803DC9" w:rsidRDefault="00803DC9" w:rsidP="008610AF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 xml:space="preserve">App redesign. Worked with </w:t>
            </w:r>
            <w:r w:rsidR="0081425E">
              <w:t>client</w:t>
            </w:r>
            <w:r>
              <w:t xml:space="preserve"> to identify problem space as the team’s </w:t>
            </w:r>
            <w:r w:rsidR="0081425E">
              <w:t xml:space="preserve">UX </w:t>
            </w:r>
            <w:r>
              <w:t xml:space="preserve">research lead. Responsible for usability testing, interviews, </w:t>
            </w:r>
            <w:r w:rsidR="00771203">
              <w:t xml:space="preserve">ideation </w:t>
            </w:r>
            <w:r>
              <w:t xml:space="preserve">and developing and synthesizing </w:t>
            </w:r>
            <w:r w:rsidR="0081425E">
              <w:t xml:space="preserve">a </w:t>
            </w:r>
            <w:r w:rsidR="00A11C4F">
              <w:t>s</w:t>
            </w:r>
            <w:r>
              <w:t xml:space="preserve">urvey. Also helped </w:t>
            </w:r>
            <w:r w:rsidR="002C3A76">
              <w:t xml:space="preserve">support </w:t>
            </w:r>
            <w:r>
              <w:t>design</w:t>
            </w:r>
            <w:r w:rsidR="002C3A76">
              <w:t>ing</w:t>
            </w:r>
            <w:r>
              <w:t xml:space="preserve"> key wireframes and </w:t>
            </w:r>
            <w:r w:rsidR="0081425E">
              <w:t xml:space="preserve">an </w:t>
            </w:r>
            <w:r>
              <w:t xml:space="preserve">interactive prototype via Figma. </w:t>
            </w:r>
          </w:p>
          <w:p w14:paraId="1F901362" w14:textId="1C5DC571" w:rsidR="00803DC9" w:rsidRDefault="00803DC9" w:rsidP="008610AF">
            <w:pPr>
              <w:pStyle w:val="ListParagraph"/>
              <w:numPr>
                <w:ilvl w:val="0"/>
                <w:numId w:val="14"/>
              </w:numPr>
            </w:pPr>
            <w:r>
              <w:t>PROJECT: Project Gutenberg</w:t>
            </w:r>
          </w:p>
          <w:p w14:paraId="3E2FCA6D" w14:textId="318824C4" w:rsidR="000B1B8B" w:rsidRPr="000B1B8B" w:rsidRDefault="00803DC9" w:rsidP="000B1B8B">
            <w:pPr>
              <w:pStyle w:val="ListParagraph"/>
              <w:numPr>
                <w:ilvl w:val="1"/>
                <w:numId w:val="14"/>
              </w:numPr>
              <w:rPr>
                <w:b/>
                <w:bCs/>
              </w:rPr>
            </w:pPr>
            <w:r>
              <w:t xml:space="preserve">Website redesign. Responsible for generative </w:t>
            </w:r>
            <w:r w:rsidR="0081425E">
              <w:t xml:space="preserve">and discovery </w:t>
            </w:r>
            <w:r>
              <w:t>research</w:t>
            </w:r>
            <w:r w:rsidR="00663950">
              <w:t>,</w:t>
            </w:r>
            <w:r>
              <w:t xml:space="preserve"> </w:t>
            </w:r>
            <w:r w:rsidR="00663950">
              <w:t xml:space="preserve">high-fidelity wireframes, and </w:t>
            </w:r>
            <w:r w:rsidR="0081425E">
              <w:t xml:space="preserve">an </w:t>
            </w:r>
            <w:r w:rsidR="00663950">
              <w:t xml:space="preserve">interactive prototype. Conducted competitive audit, competitive usability tests, and redesigned key screens via Sketch and </w:t>
            </w:r>
            <w:proofErr w:type="spellStart"/>
            <w:r w:rsidR="00663950">
              <w:t>InVision</w:t>
            </w:r>
            <w:proofErr w:type="spellEnd"/>
            <w:r w:rsidR="00663950">
              <w:t xml:space="preserve">. </w:t>
            </w:r>
          </w:p>
        </w:tc>
      </w:tr>
      <w:tr w:rsidR="00F61DF9" w:rsidRPr="00CF1A49" w14:paraId="744BE150" w14:textId="77777777" w:rsidTr="00F61DF9">
        <w:tc>
          <w:tcPr>
            <w:tcW w:w="9355" w:type="dxa"/>
            <w:tcMar>
              <w:top w:w="216" w:type="dxa"/>
            </w:tcMar>
          </w:tcPr>
          <w:p w14:paraId="459CFBD5" w14:textId="24A07586" w:rsidR="00F61DF9" w:rsidRDefault="00663950" w:rsidP="008610AF">
            <w:pPr>
              <w:pStyle w:val="Heading2"/>
              <w:rPr>
                <w:rStyle w:val="SubtleReference"/>
              </w:rPr>
            </w:pPr>
            <w:r>
              <w:t>Website Content Writer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Geek’d Out</w:t>
            </w:r>
          </w:p>
          <w:p w14:paraId="1AF64C81" w14:textId="4AB8B964" w:rsidR="00663950" w:rsidRPr="00CF1A49" w:rsidRDefault="00663950" w:rsidP="008610AF">
            <w:pPr>
              <w:pStyle w:val="Heading3"/>
            </w:pPr>
            <w:r>
              <w:t>Feb 2020 – Oct 2021</w:t>
            </w:r>
          </w:p>
          <w:p w14:paraId="32760288" w14:textId="0AAE4D46" w:rsidR="00F61DF9" w:rsidRDefault="00663950" w:rsidP="008610AF">
            <w:r>
              <w:t xml:space="preserve">Wrote reviews, columns, and interview </w:t>
            </w:r>
            <w:r w:rsidR="002C3A76">
              <w:t>content</w:t>
            </w:r>
            <w:r>
              <w:t xml:space="preserve"> on a bi-monthly </w:t>
            </w:r>
            <w:r w:rsidR="0081425E">
              <w:t>deadline</w:t>
            </w:r>
            <w:r>
              <w:t xml:space="preserve"> focused on entertainment and pop-culture. </w:t>
            </w:r>
          </w:p>
        </w:tc>
      </w:tr>
    </w:tbl>
    <w:sdt>
      <w:sdtPr>
        <w:alias w:val="Education:"/>
        <w:tag w:val="Education:"/>
        <w:id w:val="-1908763273"/>
        <w:placeholder>
          <w:docPart w:val="5828860DA47B294DA49228B4719AB4B9"/>
        </w:placeholder>
        <w:temporary/>
        <w:showingPlcHdr/>
        <w15:appearance w15:val="hidden"/>
      </w:sdtPr>
      <w:sdtContent>
        <w:p w14:paraId="1E0FA5F6" w14:textId="77777777" w:rsidR="00DA59AA" w:rsidRPr="00CF1A49" w:rsidRDefault="00DA59AA" w:rsidP="008610AF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558BF37" w14:textId="77777777" w:rsidTr="00D66A52">
        <w:tc>
          <w:tcPr>
            <w:tcW w:w="9355" w:type="dxa"/>
          </w:tcPr>
          <w:p w14:paraId="1CE3E7E6" w14:textId="4CE6AE8A" w:rsidR="001D0BF1" w:rsidRDefault="009364AC" w:rsidP="008610AF">
            <w:pPr>
              <w:pStyle w:val="Heading2"/>
              <w:rPr>
                <w:rStyle w:val="SubtleReference"/>
              </w:rPr>
            </w:pPr>
            <w:r>
              <w:t>User Experience Design Certification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Prime Digital Academy</w:t>
            </w:r>
          </w:p>
          <w:p w14:paraId="7F3838C0" w14:textId="5F829D0C" w:rsidR="00663950" w:rsidRPr="00CF1A49" w:rsidRDefault="008610AF" w:rsidP="008610AF">
            <w:pPr>
              <w:pStyle w:val="Heading3"/>
            </w:pPr>
            <w:r>
              <w:t>Sept 2021 – Jan 2022</w:t>
            </w:r>
          </w:p>
          <w:p w14:paraId="6E4417FA" w14:textId="7793B4CF" w:rsidR="007538DC" w:rsidRPr="00CF1A49" w:rsidRDefault="009364AC" w:rsidP="008610AF">
            <w:r>
              <w:t>Accelerated immersion focused on empathetic user experience design.</w:t>
            </w:r>
          </w:p>
        </w:tc>
      </w:tr>
      <w:tr w:rsidR="00F61DF9" w:rsidRPr="00CF1A49" w14:paraId="4E6AC5B8" w14:textId="77777777" w:rsidTr="00F61DF9">
        <w:tc>
          <w:tcPr>
            <w:tcW w:w="9355" w:type="dxa"/>
            <w:tcMar>
              <w:top w:w="216" w:type="dxa"/>
            </w:tcMar>
          </w:tcPr>
          <w:p w14:paraId="0D100F08" w14:textId="3916ECBF" w:rsidR="00F61DF9" w:rsidRDefault="009364AC" w:rsidP="008610AF">
            <w:pPr>
              <w:pStyle w:val="Heading2"/>
              <w:rPr>
                <w:rStyle w:val="SubtleReference"/>
              </w:rPr>
            </w:pPr>
            <w:r>
              <w:t>Bachelor of Arts, Strategic Communication;</w:t>
            </w:r>
            <w:r w:rsidR="00F61DF9" w:rsidRPr="00CF1A49">
              <w:t xml:space="preserve"> </w:t>
            </w:r>
            <w:r>
              <w:rPr>
                <w:rStyle w:val="SubtleReference"/>
              </w:rPr>
              <w:t>University of Minnesota – Twin Cities</w:t>
            </w:r>
          </w:p>
          <w:p w14:paraId="3F851BE6" w14:textId="658EA43D" w:rsidR="009364AC" w:rsidRPr="00CF1A49" w:rsidRDefault="008610AF" w:rsidP="008610AF">
            <w:pPr>
              <w:pStyle w:val="Heading3"/>
            </w:pPr>
            <w:r>
              <w:t>Sep</w:t>
            </w:r>
            <w:r w:rsidR="000D716E">
              <w:t>tember 2015</w:t>
            </w:r>
            <w:r>
              <w:t xml:space="preserve"> - </w:t>
            </w:r>
            <w:r w:rsidR="000D716E">
              <w:t>May</w:t>
            </w:r>
            <w:r w:rsidR="009364AC" w:rsidRPr="00CF1A49">
              <w:t xml:space="preserve"> </w:t>
            </w:r>
            <w:r w:rsidR="009364AC">
              <w:t>2019</w:t>
            </w:r>
          </w:p>
          <w:p w14:paraId="092E8B14" w14:textId="4D00D741" w:rsidR="00F61DF9" w:rsidRPr="008610AF" w:rsidRDefault="009364AC" w:rsidP="008610AF">
            <w:r w:rsidRPr="008610AF">
              <w:t>Focus on research and creative development</w:t>
            </w:r>
            <w:r w:rsidR="0081425E">
              <w:t xml:space="preserve"> for advertising campaigns</w:t>
            </w:r>
            <w:r w:rsidRPr="008610AF">
              <w:t xml:space="preserve">. </w:t>
            </w:r>
          </w:p>
          <w:p w14:paraId="3C1D62F9" w14:textId="6414B347" w:rsidR="008610AF" w:rsidRDefault="008610AF" w:rsidP="008610AF"/>
        </w:tc>
      </w:tr>
    </w:tbl>
    <w:p w14:paraId="713006D2" w14:textId="471B7865" w:rsidR="00486277" w:rsidRPr="00F63336" w:rsidRDefault="009364AC" w:rsidP="008610AF">
      <w:pPr>
        <w:pStyle w:val="Heading5"/>
        <w:jc w:val="center"/>
      </w:pPr>
      <w:r w:rsidRPr="00F63336">
        <w:lastRenderedPageBreak/>
        <w:t>Methods</w:t>
      </w:r>
      <w:r w:rsidR="00F63336">
        <w:t xml:space="preserve"> and tools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F6F912E" w14:textId="77777777" w:rsidTr="00CF1A49">
        <w:tc>
          <w:tcPr>
            <w:tcW w:w="4675" w:type="dxa"/>
          </w:tcPr>
          <w:p w14:paraId="60EC64EF" w14:textId="6DCC4FB2" w:rsidR="001F4E6D" w:rsidRPr="009364AC" w:rsidRDefault="009364AC" w:rsidP="008610AF">
            <w:pPr>
              <w:pStyle w:val="ListBullet"/>
              <w:numPr>
                <w:ilvl w:val="0"/>
                <w:numId w:val="0"/>
              </w:numPr>
            </w:pPr>
            <w:r>
              <w:t>Usability Testing, Information Architecture, Site</w:t>
            </w:r>
            <w:r w:rsidR="00F63336">
              <w:t xml:space="preserve"> Map,</w:t>
            </w:r>
            <w:r w:rsidR="00B45CE9">
              <w:t xml:space="preserve"> User Interface Design,</w:t>
            </w:r>
            <w:r w:rsidR="00F63336">
              <w:t xml:space="preserve"> Contextual Inquiry, Participant Observations, Heuristic Analysis, Competitive Audit, Wireframes, Interactive Prototype, AEIOU Framework, Kano Survey, </w:t>
            </w:r>
            <w:r w:rsidR="00B45CE9">
              <w:t xml:space="preserve">User </w:t>
            </w:r>
            <w:r w:rsidR="00F63336">
              <w:t xml:space="preserve">Journey Map, </w:t>
            </w:r>
          </w:p>
        </w:tc>
        <w:tc>
          <w:tcPr>
            <w:tcW w:w="4675" w:type="dxa"/>
            <w:tcMar>
              <w:left w:w="360" w:type="dxa"/>
            </w:tcMar>
          </w:tcPr>
          <w:p w14:paraId="41C4369A" w14:textId="28EFB28B" w:rsidR="001E3120" w:rsidRPr="009364AC" w:rsidRDefault="007313ED" w:rsidP="008610AF">
            <w:pPr>
              <w:pStyle w:val="ListBullet"/>
              <w:numPr>
                <w:ilvl w:val="0"/>
                <w:numId w:val="0"/>
              </w:numPr>
            </w:pPr>
            <w:r>
              <w:t xml:space="preserve">User </w:t>
            </w:r>
            <w:r w:rsidR="00B45CE9">
              <w:t>F</w:t>
            </w:r>
            <w:r w:rsidR="008610AF">
              <w:t>low</w:t>
            </w:r>
            <w:r>
              <w:t>s</w:t>
            </w:r>
            <w:r w:rsidR="008610AF">
              <w:t>,</w:t>
            </w:r>
            <w:r>
              <w:t xml:space="preserve"> Storyboards,</w:t>
            </w:r>
            <w:r w:rsidR="008610AF">
              <w:t xml:space="preserve"> Tech Scope, Cognitive Walkthrough, Competitive Testing, Evaluative Research,</w:t>
            </w:r>
            <w:r w:rsidR="0081425E">
              <w:t xml:space="preserve"> </w:t>
            </w:r>
            <w:r w:rsidR="00F63336">
              <w:t xml:space="preserve">Affinity Diagram, Stakeholder Interview, </w:t>
            </w:r>
            <w:r w:rsidR="008610AF">
              <w:t xml:space="preserve">Figma, Sketch, </w:t>
            </w:r>
            <w:proofErr w:type="spellStart"/>
            <w:r w:rsidR="008610AF">
              <w:t>InVision</w:t>
            </w:r>
            <w:proofErr w:type="spellEnd"/>
            <w:r w:rsidR="008610AF">
              <w:t xml:space="preserve">, Axure RP, Microsoft Office, Slack. </w:t>
            </w:r>
          </w:p>
        </w:tc>
      </w:tr>
    </w:tbl>
    <w:p w14:paraId="1A617AD2" w14:textId="346CD517" w:rsidR="00B51D1B" w:rsidRPr="006E1507" w:rsidRDefault="00B51D1B" w:rsidP="008610AF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2F1D" w14:textId="77777777" w:rsidR="009348D1" w:rsidRDefault="009348D1" w:rsidP="008610AF">
      <w:r>
        <w:separator/>
      </w:r>
    </w:p>
    <w:p w14:paraId="19D94DD8" w14:textId="77777777" w:rsidR="009348D1" w:rsidRDefault="009348D1" w:rsidP="008610AF"/>
    <w:p w14:paraId="408C16EF" w14:textId="77777777" w:rsidR="009348D1" w:rsidRDefault="009348D1" w:rsidP="008610AF"/>
  </w:endnote>
  <w:endnote w:type="continuationSeparator" w:id="0">
    <w:p w14:paraId="386DFD63" w14:textId="77777777" w:rsidR="009348D1" w:rsidRDefault="009348D1" w:rsidP="008610AF">
      <w:r>
        <w:continuationSeparator/>
      </w:r>
    </w:p>
    <w:p w14:paraId="6E9EA2C4" w14:textId="77777777" w:rsidR="009348D1" w:rsidRDefault="009348D1" w:rsidP="008610AF"/>
    <w:p w14:paraId="56D7374E" w14:textId="77777777" w:rsidR="009348D1" w:rsidRDefault="009348D1" w:rsidP="00861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118E6" w14:textId="77777777" w:rsidR="002B2958" w:rsidRDefault="002B2958" w:rsidP="008610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4B1" w14:textId="77777777" w:rsidR="009348D1" w:rsidRDefault="009348D1" w:rsidP="008610AF">
      <w:r>
        <w:separator/>
      </w:r>
    </w:p>
    <w:p w14:paraId="5C7778A2" w14:textId="77777777" w:rsidR="009348D1" w:rsidRDefault="009348D1" w:rsidP="008610AF"/>
    <w:p w14:paraId="6E5BD2FD" w14:textId="77777777" w:rsidR="009348D1" w:rsidRDefault="009348D1" w:rsidP="008610AF"/>
  </w:footnote>
  <w:footnote w:type="continuationSeparator" w:id="0">
    <w:p w14:paraId="26CD6C8C" w14:textId="77777777" w:rsidR="009348D1" w:rsidRDefault="009348D1" w:rsidP="008610AF">
      <w:r>
        <w:continuationSeparator/>
      </w:r>
    </w:p>
    <w:p w14:paraId="31C9F61A" w14:textId="77777777" w:rsidR="009348D1" w:rsidRDefault="009348D1" w:rsidP="008610AF"/>
    <w:p w14:paraId="2BF3029D" w14:textId="77777777" w:rsidR="009348D1" w:rsidRDefault="009348D1" w:rsidP="00861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0C2" w14:textId="77777777" w:rsidR="00236D54" w:rsidRPr="004E01EB" w:rsidRDefault="00F476C4" w:rsidP="008610AF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B0C705" wp14:editId="08CFE42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D82D4DE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0594AE2"/>
    <w:multiLevelType w:val="hybridMultilevel"/>
    <w:tmpl w:val="EB1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77468">
    <w:abstractNumId w:val="9"/>
  </w:num>
  <w:num w:numId="2" w16cid:durableId="584802268">
    <w:abstractNumId w:val="8"/>
  </w:num>
  <w:num w:numId="3" w16cid:durableId="1204516083">
    <w:abstractNumId w:val="7"/>
  </w:num>
  <w:num w:numId="4" w16cid:durableId="845899703">
    <w:abstractNumId w:val="6"/>
  </w:num>
  <w:num w:numId="5" w16cid:durableId="1107773837">
    <w:abstractNumId w:val="10"/>
  </w:num>
  <w:num w:numId="6" w16cid:durableId="1708096867">
    <w:abstractNumId w:val="3"/>
  </w:num>
  <w:num w:numId="7" w16cid:durableId="2126343865">
    <w:abstractNumId w:val="11"/>
  </w:num>
  <w:num w:numId="8" w16cid:durableId="150756553">
    <w:abstractNumId w:val="2"/>
  </w:num>
  <w:num w:numId="9" w16cid:durableId="1594627484">
    <w:abstractNumId w:val="12"/>
  </w:num>
  <w:num w:numId="10" w16cid:durableId="1564636500">
    <w:abstractNumId w:val="5"/>
  </w:num>
  <w:num w:numId="11" w16cid:durableId="1563977282">
    <w:abstractNumId w:val="4"/>
  </w:num>
  <w:num w:numId="12" w16cid:durableId="1687900626">
    <w:abstractNumId w:val="1"/>
  </w:num>
  <w:num w:numId="13" w16cid:durableId="265502108">
    <w:abstractNumId w:val="0"/>
  </w:num>
  <w:num w:numId="14" w16cid:durableId="15673039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E0"/>
    <w:rsid w:val="000001EF"/>
    <w:rsid w:val="00007322"/>
    <w:rsid w:val="00007728"/>
    <w:rsid w:val="00011158"/>
    <w:rsid w:val="00022EB2"/>
    <w:rsid w:val="00024584"/>
    <w:rsid w:val="00024730"/>
    <w:rsid w:val="00055E95"/>
    <w:rsid w:val="0007021F"/>
    <w:rsid w:val="000874ED"/>
    <w:rsid w:val="000A7A03"/>
    <w:rsid w:val="000B1B8B"/>
    <w:rsid w:val="000B2BA5"/>
    <w:rsid w:val="000B7664"/>
    <w:rsid w:val="000D716E"/>
    <w:rsid w:val="000F2F8C"/>
    <w:rsid w:val="0010006E"/>
    <w:rsid w:val="001045A8"/>
    <w:rsid w:val="00114A91"/>
    <w:rsid w:val="001427E1"/>
    <w:rsid w:val="001457FC"/>
    <w:rsid w:val="00146362"/>
    <w:rsid w:val="00163668"/>
    <w:rsid w:val="00171566"/>
    <w:rsid w:val="00174676"/>
    <w:rsid w:val="001755A8"/>
    <w:rsid w:val="00184014"/>
    <w:rsid w:val="00190ADD"/>
    <w:rsid w:val="00192008"/>
    <w:rsid w:val="001B1067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4128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58DB"/>
    <w:rsid w:val="002C3A76"/>
    <w:rsid w:val="002D23C5"/>
    <w:rsid w:val="002D6137"/>
    <w:rsid w:val="002E7E61"/>
    <w:rsid w:val="002F05E5"/>
    <w:rsid w:val="002F254D"/>
    <w:rsid w:val="002F30E4"/>
    <w:rsid w:val="002F37B2"/>
    <w:rsid w:val="002F78CA"/>
    <w:rsid w:val="00307140"/>
    <w:rsid w:val="00316DFF"/>
    <w:rsid w:val="00325B57"/>
    <w:rsid w:val="00336056"/>
    <w:rsid w:val="003544E1"/>
    <w:rsid w:val="00357818"/>
    <w:rsid w:val="00366398"/>
    <w:rsid w:val="00394A3E"/>
    <w:rsid w:val="003A0632"/>
    <w:rsid w:val="003A30E5"/>
    <w:rsid w:val="003A6ADF"/>
    <w:rsid w:val="003B3472"/>
    <w:rsid w:val="003B5928"/>
    <w:rsid w:val="003D380F"/>
    <w:rsid w:val="003E160D"/>
    <w:rsid w:val="003F1D5F"/>
    <w:rsid w:val="00405128"/>
    <w:rsid w:val="00406CFF"/>
    <w:rsid w:val="00412E6C"/>
    <w:rsid w:val="00416B25"/>
    <w:rsid w:val="00420592"/>
    <w:rsid w:val="004319E0"/>
    <w:rsid w:val="00432B5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29D1"/>
    <w:rsid w:val="00510392"/>
    <w:rsid w:val="00513E2A"/>
    <w:rsid w:val="00521EDC"/>
    <w:rsid w:val="00566A35"/>
    <w:rsid w:val="0056701E"/>
    <w:rsid w:val="005740D7"/>
    <w:rsid w:val="005A0F26"/>
    <w:rsid w:val="005A1B10"/>
    <w:rsid w:val="005A26A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7847"/>
    <w:rsid w:val="006618E9"/>
    <w:rsid w:val="00663950"/>
    <w:rsid w:val="0068194B"/>
    <w:rsid w:val="00692703"/>
    <w:rsid w:val="006A1962"/>
    <w:rsid w:val="006B5D48"/>
    <w:rsid w:val="006B7D7B"/>
    <w:rsid w:val="006C1A5E"/>
    <w:rsid w:val="006D65FA"/>
    <w:rsid w:val="006E1507"/>
    <w:rsid w:val="007120D9"/>
    <w:rsid w:val="00712D8B"/>
    <w:rsid w:val="00722F12"/>
    <w:rsid w:val="00724509"/>
    <w:rsid w:val="007273B7"/>
    <w:rsid w:val="007313ED"/>
    <w:rsid w:val="00733E0A"/>
    <w:rsid w:val="0074403D"/>
    <w:rsid w:val="00746D44"/>
    <w:rsid w:val="007538DC"/>
    <w:rsid w:val="00756463"/>
    <w:rsid w:val="00757803"/>
    <w:rsid w:val="00763761"/>
    <w:rsid w:val="00771203"/>
    <w:rsid w:val="0079206B"/>
    <w:rsid w:val="00792659"/>
    <w:rsid w:val="00796076"/>
    <w:rsid w:val="007B5166"/>
    <w:rsid w:val="007C0566"/>
    <w:rsid w:val="007C606B"/>
    <w:rsid w:val="007E6A61"/>
    <w:rsid w:val="00801140"/>
    <w:rsid w:val="00803404"/>
    <w:rsid w:val="00803DC9"/>
    <w:rsid w:val="008140A1"/>
    <w:rsid w:val="0081425E"/>
    <w:rsid w:val="00834955"/>
    <w:rsid w:val="00843B49"/>
    <w:rsid w:val="00855B59"/>
    <w:rsid w:val="00860461"/>
    <w:rsid w:val="008610AF"/>
    <w:rsid w:val="00863168"/>
    <w:rsid w:val="0086487C"/>
    <w:rsid w:val="00870B20"/>
    <w:rsid w:val="008829F8"/>
    <w:rsid w:val="00884D5D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48D1"/>
    <w:rsid w:val="009361BA"/>
    <w:rsid w:val="009364AC"/>
    <w:rsid w:val="009426B5"/>
    <w:rsid w:val="00944F78"/>
    <w:rsid w:val="00946FFA"/>
    <w:rsid w:val="009510E7"/>
    <w:rsid w:val="00952C89"/>
    <w:rsid w:val="009571D8"/>
    <w:rsid w:val="009650EA"/>
    <w:rsid w:val="00975532"/>
    <w:rsid w:val="0097790C"/>
    <w:rsid w:val="0098506E"/>
    <w:rsid w:val="009A44CE"/>
    <w:rsid w:val="009C4DFC"/>
    <w:rsid w:val="009D0171"/>
    <w:rsid w:val="009D44F8"/>
    <w:rsid w:val="009D4F73"/>
    <w:rsid w:val="009E3160"/>
    <w:rsid w:val="009E7239"/>
    <w:rsid w:val="009F220C"/>
    <w:rsid w:val="009F3B05"/>
    <w:rsid w:val="009F4931"/>
    <w:rsid w:val="00A11C4F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282B"/>
    <w:rsid w:val="00AB32F8"/>
    <w:rsid w:val="00AB610B"/>
    <w:rsid w:val="00AD360E"/>
    <w:rsid w:val="00AD40FB"/>
    <w:rsid w:val="00AD782D"/>
    <w:rsid w:val="00AE7647"/>
    <w:rsid w:val="00AE7650"/>
    <w:rsid w:val="00B10EBE"/>
    <w:rsid w:val="00B236F1"/>
    <w:rsid w:val="00B45CE9"/>
    <w:rsid w:val="00B50F99"/>
    <w:rsid w:val="00B51D1B"/>
    <w:rsid w:val="00B540F4"/>
    <w:rsid w:val="00B57C21"/>
    <w:rsid w:val="00B60FD0"/>
    <w:rsid w:val="00B622DF"/>
    <w:rsid w:val="00B6332A"/>
    <w:rsid w:val="00B676E0"/>
    <w:rsid w:val="00B81760"/>
    <w:rsid w:val="00B82065"/>
    <w:rsid w:val="00B8494C"/>
    <w:rsid w:val="00BA0D22"/>
    <w:rsid w:val="00BA1546"/>
    <w:rsid w:val="00BB1B1C"/>
    <w:rsid w:val="00BB4E51"/>
    <w:rsid w:val="00BD00C5"/>
    <w:rsid w:val="00BD431F"/>
    <w:rsid w:val="00BD7663"/>
    <w:rsid w:val="00BE423E"/>
    <w:rsid w:val="00BF15EE"/>
    <w:rsid w:val="00BF61AC"/>
    <w:rsid w:val="00C47FA6"/>
    <w:rsid w:val="00C55BC0"/>
    <w:rsid w:val="00C57FC6"/>
    <w:rsid w:val="00C66A7D"/>
    <w:rsid w:val="00C779DA"/>
    <w:rsid w:val="00C814F7"/>
    <w:rsid w:val="00CA4B4D"/>
    <w:rsid w:val="00CB35C3"/>
    <w:rsid w:val="00CD323D"/>
    <w:rsid w:val="00CE4030"/>
    <w:rsid w:val="00CE6443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1056"/>
    <w:rsid w:val="00D84043"/>
    <w:rsid w:val="00D9521A"/>
    <w:rsid w:val="00DA2EEB"/>
    <w:rsid w:val="00DA3914"/>
    <w:rsid w:val="00DA59AA"/>
    <w:rsid w:val="00DB6915"/>
    <w:rsid w:val="00DB7E1E"/>
    <w:rsid w:val="00DC1B78"/>
    <w:rsid w:val="00DC2A2F"/>
    <w:rsid w:val="00DC600B"/>
    <w:rsid w:val="00DC7FAC"/>
    <w:rsid w:val="00DE0FAA"/>
    <w:rsid w:val="00DE136D"/>
    <w:rsid w:val="00DE6534"/>
    <w:rsid w:val="00DF0787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08EC"/>
    <w:rsid w:val="00EF17E8"/>
    <w:rsid w:val="00EF51D9"/>
    <w:rsid w:val="00F130DD"/>
    <w:rsid w:val="00F134B2"/>
    <w:rsid w:val="00F24884"/>
    <w:rsid w:val="00F476C4"/>
    <w:rsid w:val="00F61DF9"/>
    <w:rsid w:val="00F63336"/>
    <w:rsid w:val="00F81960"/>
    <w:rsid w:val="00F82424"/>
    <w:rsid w:val="00F8769D"/>
    <w:rsid w:val="00F9350C"/>
    <w:rsid w:val="00F94BD7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3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AF"/>
    <w:pPr>
      <w:contextualSpacing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thao/Library/Containers/com.microsoft.Word/Data/Library/Application%20Support/Microsoft/Office/16.0/DTS/Search/%7bDFF73BAF-CEC3-F548-A329-A531A0A62348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FE03201F8B447BE34C161694D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960B-449E-5142-9136-A641BCCB1169}"/>
      </w:docPartPr>
      <w:docPartBody>
        <w:p w:rsidR="00AC376E" w:rsidRDefault="00FF1CF6">
          <w:pPr>
            <w:pStyle w:val="A78FE03201F8B447BE34C161694DD32F"/>
          </w:pPr>
          <w:r w:rsidRPr="00CF1A49">
            <w:t>Experience</w:t>
          </w:r>
        </w:p>
      </w:docPartBody>
    </w:docPart>
    <w:docPart>
      <w:docPartPr>
        <w:name w:val="5828860DA47B294DA49228B4719A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8865-705B-7B44-8871-13B7FAE6D679}"/>
      </w:docPartPr>
      <w:docPartBody>
        <w:p w:rsidR="00AC376E" w:rsidRDefault="00FF1CF6">
          <w:pPr>
            <w:pStyle w:val="5828860DA47B294DA49228B4719AB4B9"/>
          </w:pPr>
          <w:r w:rsidRPr="00CF1A49">
            <w:t>Education</w:t>
          </w:r>
        </w:p>
      </w:docPartBody>
    </w:docPart>
    <w:docPart>
      <w:docPartPr>
        <w:name w:val="E319B8BB53E64F4A95C2F62E670C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2909-CE11-614E-9342-A9B72A41408F}"/>
      </w:docPartPr>
      <w:docPartBody>
        <w:p w:rsidR="00AC376E" w:rsidRDefault="001F3914" w:rsidP="001F3914">
          <w:pPr>
            <w:pStyle w:val="E319B8BB53E64F4A95C2F62E670C118A"/>
          </w:pPr>
          <w:r w:rsidRPr="00CF1A49">
            <w:t>·</w:t>
          </w:r>
        </w:p>
      </w:docPartBody>
    </w:docPart>
    <w:docPart>
      <w:docPartPr>
        <w:name w:val="3DCC19944460EB4ABD1A6ABD60A5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777F-9706-F548-9A97-831756E71554}"/>
      </w:docPartPr>
      <w:docPartBody>
        <w:p w:rsidR="00C8622B" w:rsidRDefault="00AC376E" w:rsidP="00AC376E">
          <w:pPr>
            <w:pStyle w:val="3DCC19944460EB4ABD1A6ABD60A5F2DA"/>
          </w:pPr>
          <w:r w:rsidRPr="00CF1A49">
            <w:t>·</w:t>
          </w:r>
        </w:p>
      </w:docPartBody>
    </w:docPart>
    <w:docPart>
      <w:docPartPr>
        <w:name w:val="CDFD2D2B25F59044B5077C038884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50DB-33CA-F845-87EF-B9E16C317CB8}"/>
      </w:docPartPr>
      <w:docPartBody>
        <w:p w:rsidR="00C8622B" w:rsidRDefault="00AC376E" w:rsidP="00AC376E">
          <w:pPr>
            <w:pStyle w:val="CDFD2D2B25F59044B5077C038884FBD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4"/>
    <w:rsid w:val="00086B90"/>
    <w:rsid w:val="0012763F"/>
    <w:rsid w:val="001F3914"/>
    <w:rsid w:val="0027751A"/>
    <w:rsid w:val="00374EEE"/>
    <w:rsid w:val="00415B3B"/>
    <w:rsid w:val="005530E7"/>
    <w:rsid w:val="005B6AB0"/>
    <w:rsid w:val="00713719"/>
    <w:rsid w:val="008329D4"/>
    <w:rsid w:val="00843B4B"/>
    <w:rsid w:val="00850AAF"/>
    <w:rsid w:val="008A4A60"/>
    <w:rsid w:val="009B00E5"/>
    <w:rsid w:val="00AC376E"/>
    <w:rsid w:val="00B119E5"/>
    <w:rsid w:val="00B51956"/>
    <w:rsid w:val="00B96AF9"/>
    <w:rsid w:val="00BA5BE4"/>
    <w:rsid w:val="00BC5795"/>
    <w:rsid w:val="00C8622B"/>
    <w:rsid w:val="00CB00CC"/>
    <w:rsid w:val="00CD3ED6"/>
    <w:rsid w:val="00DA7B13"/>
    <w:rsid w:val="00E020C4"/>
    <w:rsid w:val="00E41E5A"/>
    <w:rsid w:val="00E547F3"/>
    <w:rsid w:val="00ED7FF2"/>
    <w:rsid w:val="00EE6278"/>
    <w:rsid w:val="00F62968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DCC19944460EB4ABD1A6ABD60A5F2DA">
    <w:name w:val="3DCC19944460EB4ABD1A6ABD60A5F2DA"/>
    <w:rsid w:val="00AC376E"/>
  </w:style>
  <w:style w:type="paragraph" w:customStyle="1" w:styleId="CDFD2D2B25F59044B5077C038884FBDD">
    <w:name w:val="CDFD2D2B25F59044B5077C038884FBDD"/>
    <w:rsid w:val="00AC376E"/>
  </w:style>
  <w:style w:type="paragraph" w:customStyle="1" w:styleId="A78FE03201F8B447BE34C161694DD32F">
    <w:name w:val="A78FE03201F8B447BE34C161694DD32F"/>
  </w:style>
  <w:style w:type="character" w:styleId="SubtleReference">
    <w:name w:val="Subtle Reference"/>
    <w:basedOn w:val="DefaultParagraphFont"/>
    <w:uiPriority w:val="10"/>
    <w:qFormat/>
    <w:rsid w:val="001F3914"/>
    <w:rPr>
      <w:b/>
      <w:caps w:val="0"/>
      <w:smallCaps/>
      <w:color w:val="595959" w:themeColor="text1" w:themeTint="A6"/>
    </w:rPr>
  </w:style>
  <w:style w:type="paragraph" w:customStyle="1" w:styleId="5828860DA47B294DA49228B4719AB4B9">
    <w:name w:val="5828860DA47B294DA49228B4719AB4B9"/>
  </w:style>
  <w:style w:type="paragraph" w:customStyle="1" w:styleId="E319B8BB53E64F4A95C2F62E670C118A">
    <w:name w:val="E319B8BB53E64F4A95C2F62E670C118A"/>
    <w:rsid w:val="001F3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{DFF73BAF-CEC3-F548-A329-A531A0A62348}tf16402488_win32.dotx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2022-06-07T23:49:00Z</dcterms:created>
  <dcterms:modified xsi:type="dcterms:W3CDTF">2023-02-10T16:38:00Z</dcterms:modified>
  <cp:category/>
</cp:coreProperties>
</file>